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C3" w:rsidRPr="007222E8" w:rsidRDefault="002200C3">
      <w:pPr>
        <w:pStyle w:val="c18"/>
        <w:spacing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200C3" w:rsidRPr="007222E8" w:rsidRDefault="002200C3">
      <w:pPr>
        <w:pStyle w:val="c18"/>
        <w:spacing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7222E8">
        <w:rPr>
          <w:b/>
          <w:bCs/>
          <w:color w:val="000000"/>
          <w:sz w:val="28"/>
          <w:szCs w:val="28"/>
        </w:rPr>
        <w:t>Начни с себя!!!</w:t>
      </w:r>
    </w:p>
    <w:p w:rsidR="002200C3" w:rsidRPr="007222E8" w:rsidRDefault="002200C3">
      <w:pPr>
        <w:pStyle w:val="c18"/>
        <w:spacing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2200C3" w:rsidRDefault="002200C3" w:rsidP="009A35B4">
      <w:pPr>
        <w:pStyle w:val="c18"/>
        <w:spacing w:beforeAutospacing="0" w:after="0" w:afterAutospacing="0"/>
        <w:ind w:left="20"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Меня зовут Спицына Дарья. Я учусь в </w:t>
      </w:r>
      <w:r w:rsidRPr="007222E8">
        <w:rPr>
          <w:sz w:val="28"/>
          <w:szCs w:val="28"/>
        </w:rPr>
        <w:t>8 класс</w:t>
      </w:r>
      <w:r>
        <w:rPr>
          <w:sz w:val="28"/>
          <w:szCs w:val="28"/>
        </w:rPr>
        <w:t>е</w:t>
      </w:r>
      <w:r w:rsidRPr="007222E8">
        <w:rPr>
          <w:sz w:val="28"/>
          <w:szCs w:val="28"/>
        </w:rPr>
        <w:t xml:space="preserve"> МБОУ «Верхне-</w:t>
      </w:r>
      <w:r>
        <w:rPr>
          <w:sz w:val="28"/>
          <w:szCs w:val="28"/>
        </w:rPr>
        <w:t>Талецкая СОШ» Хоринского</w:t>
      </w:r>
      <w:r w:rsidRPr="007222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Республики Бурятия. Уже несколько лет я </w:t>
      </w:r>
      <w:r>
        <w:rPr>
          <w:color w:val="000000"/>
          <w:sz w:val="28"/>
          <w:szCs w:val="28"/>
        </w:rPr>
        <w:t>являюсь членом школьного лесничества «Тальян». Движение школьных лесничеств в Республике Бурятия широко развито. Мы ежегодно собираемся на слёт и общаемся с ребятами из разных районов республики. Я считаю, миссия школьных лесничеств – донести до молодого поколения, что очень важно сохранить наши леса. Ведь Бурятия очень богатый лесами край, но ситуация в лесной области далеко не радостная.</w:t>
      </w:r>
    </w:p>
    <w:p w:rsidR="002200C3" w:rsidRDefault="002200C3" w:rsidP="009A35B4">
      <w:pPr>
        <w:pStyle w:val="c18"/>
        <w:spacing w:beforeAutospacing="0" w:after="0" w:afterAutospacing="0"/>
        <w:ind w:left="20"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222E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Свой видеоролик я сняла для того, чтобы привлечь как можно больше ребят к такому нужному в наше время делу, как бережное отношение к природе! </w:t>
      </w:r>
    </w:p>
    <w:p w:rsidR="002200C3" w:rsidRPr="007222E8" w:rsidRDefault="002200C3" w:rsidP="00786764">
      <w:pPr>
        <w:pStyle w:val="c18"/>
        <w:spacing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Перед школьными лесничествами стоят важные задачи:</w:t>
      </w:r>
    </w:p>
    <w:p w:rsidR="002200C3" w:rsidRPr="007222E8" w:rsidRDefault="002200C3" w:rsidP="00786764">
      <w:pPr>
        <w:pStyle w:val="c18"/>
        <w:spacing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222E8">
        <w:rPr>
          <w:color w:val="000000"/>
          <w:sz w:val="28"/>
          <w:szCs w:val="28"/>
        </w:rPr>
        <w:t xml:space="preserve">- организовывать совместную работу </w:t>
      </w:r>
      <w:r>
        <w:rPr>
          <w:color w:val="000000"/>
          <w:sz w:val="28"/>
          <w:szCs w:val="28"/>
        </w:rPr>
        <w:t>с лесхозами</w:t>
      </w:r>
      <w:r w:rsidRPr="007222E8">
        <w:rPr>
          <w:color w:val="000000"/>
          <w:sz w:val="28"/>
          <w:szCs w:val="28"/>
        </w:rPr>
        <w:t>, направленную на ле</w:t>
      </w:r>
      <w:r>
        <w:rPr>
          <w:color w:val="000000"/>
          <w:sz w:val="28"/>
          <w:szCs w:val="28"/>
        </w:rPr>
        <w:t>совосстановление и защиту лесов;</w:t>
      </w:r>
    </w:p>
    <w:p w:rsidR="002200C3" w:rsidRPr="007222E8" w:rsidRDefault="002200C3" w:rsidP="00786764">
      <w:pPr>
        <w:pStyle w:val="c18"/>
        <w:spacing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222E8">
        <w:rPr>
          <w:color w:val="000000"/>
          <w:sz w:val="28"/>
          <w:szCs w:val="28"/>
        </w:rPr>
        <w:t>- проводить разъяснительную работу среди населения и, в особенности, среди подрастающего поколения п</w:t>
      </w:r>
      <w:r>
        <w:rPr>
          <w:color w:val="000000"/>
          <w:sz w:val="28"/>
          <w:szCs w:val="28"/>
        </w:rPr>
        <w:t>о бережному отношению к природе;</w:t>
      </w:r>
    </w:p>
    <w:p w:rsidR="002200C3" w:rsidRPr="007222E8" w:rsidRDefault="002200C3" w:rsidP="00786764">
      <w:pPr>
        <w:pStyle w:val="c18"/>
        <w:spacing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222E8">
        <w:rPr>
          <w:color w:val="000000"/>
          <w:sz w:val="28"/>
          <w:szCs w:val="28"/>
        </w:rPr>
        <w:t>- принимать участие во всех лесоохранных м</w:t>
      </w:r>
      <w:r>
        <w:rPr>
          <w:color w:val="000000"/>
          <w:sz w:val="28"/>
          <w:szCs w:val="28"/>
        </w:rPr>
        <w:t>ероприятия, проводимых лесхозами;</w:t>
      </w:r>
    </w:p>
    <w:p w:rsidR="002200C3" w:rsidRDefault="002200C3" w:rsidP="00786764">
      <w:pPr>
        <w:pStyle w:val="c18"/>
        <w:spacing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222E8">
        <w:rPr>
          <w:color w:val="000000"/>
          <w:sz w:val="28"/>
          <w:szCs w:val="28"/>
        </w:rPr>
        <w:t>- участвовать в экол</w:t>
      </w:r>
      <w:r>
        <w:rPr>
          <w:color w:val="000000"/>
          <w:sz w:val="28"/>
          <w:szCs w:val="28"/>
        </w:rPr>
        <w:t>огических акциях</w:t>
      </w:r>
      <w:r w:rsidRPr="007222E8">
        <w:rPr>
          <w:color w:val="000000"/>
          <w:sz w:val="28"/>
          <w:szCs w:val="28"/>
        </w:rPr>
        <w:t>, показывая</w:t>
      </w:r>
      <w:r>
        <w:rPr>
          <w:color w:val="000000"/>
          <w:sz w:val="28"/>
          <w:szCs w:val="28"/>
        </w:rPr>
        <w:t xml:space="preserve"> пример подрастающему поколению.</w:t>
      </w:r>
    </w:p>
    <w:p w:rsidR="002200C3" w:rsidRPr="00745AB0" w:rsidRDefault="002200C3" w:rsidP="00786764">
      <w:pPr>
        <w:pStyle w:val="c18"/>
        <w:spacing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Свои работы я выкладываю на странице нашего школьного лесничества в социальной сети ВК </w:t>
      </w:r>
      <w:hyperlink r:id="rId4" w:tgtFrame="_blank" w:history="1">
        <w:r w:rsidRPr="00745AB0">
          <w:rPr>
            <w:rStyle w:val="Hyperlink"/>
            <w:sz w:val="28"/>
            <w:szCs w:val="28"/>
            <w:u w:val="none"/>
            <w:shd w:val="clear" w:color="auto" w:fill="FFFFFF"/>
          </w:rPr>
          <w:t>vk.com</w:t>
        </w:r>
        <w:r w:rsidRPr="00745AB0">
          <w:rPr>
            <w:rStyle w:val="path-separator"/>
            <w:color w:val="0000FF"/>
            <w:sz w:val="28"/>
            <w:szCs w:val="28"/>
            <w:shd w:val="clear" w:color="auto" w:fill="FFFFFF"/>
          </w:rPr>
          <w:t>›</w:t>
        </w:r>
        <w:r w:rsidRPr="00745AB0">
          <w:rPr>
            <w:rStyle w:val="Hyperlink"/>
            <w:sz w:val="28"/>
            <w:szCs w:val="28"/>
            <w:u w:val="none"/>
            <w:shd w:val="clear" w:color="auto" w:fill="FFFFFF"/>
          </w:rPr>
          <w:t>id694357174</w:t>
        </w:r>
      </w:hyperlink>
      <w:r>
        <w:t>.</w:t>
      </w:r>
    </w:p>
    <w:p w:rsidR="002200C3" w:rsidRPr="007222E8" w:rsidRDefault="002200C3" w:rsidP="00786764">
      <w:pPr>
        <w:pStyle w:val="c18"/>
        <w:spacing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222E8">
        <w:rPr>
          <w:color w:val="000000"/>
          <w:sz w:val="28"/>
          <w:szCs w:val="28"/>
        </w:rPr>
        <w:t>роблема бережного отношения к природе в 21 веке стоит очень остро, сейчас, как никогда, необходимо обратить внимание на экологические проблемы, связанные с варварск</w:t>
      </w:r>
      <w:bookmarkStart w:id="0" w:name="_GoBack"/>
      <w:bookmarkEnd w:id="0"/>
      <w:r w:rsidRPr="007222E8">
        <w:rPr>
          <w:color w:val="000000"/>
          <w:sz w:val="28"/>
          <w:szCs w:val="28"/>
        </w:rPr>
        <w:t xml:space="preserve">им использованием природных богатств. </w:t>
      </w:r>
      <w:r w:rsidRPr="007222E8">
        <w:rPr>
          <w:b/>
          <w:bCs/>
          <w:color w:val="000000"/>
          <w:sz w:val="28"/>
          <w:szCs w:val="28"/>
        </w:rPr>
        <w:t xml:space="preserve">«Начни с себя!!!» - </w:t>
      </w:r>
      <w:r>
        <w:rPr>
          <w:color w:val="000000"/>
          <w:sz w:val="28"/>
          <w:szCs w:val="28"/>
        </w:rPr>
        <w:t>это призыв нашего ш</w:t>
      </w:r>
      <w:r w:rsidRPr="007222E8">
        <w:rPr>
          <w:color w:val="000000"/>
          <w:sz w:val="28"/>
          <w:szCs w:val="28"/>
        </w:rPr>
        <w:t>кольного лесничества</w:t>
      </w:r>
      <w:r>
        <w:rPr>
          <w:color w:val="000000"/>
          <w:sz w:val="28"/>
          <w:szCs w:val="28"/>
        </w:rPr>
        <w:t xml:space="preserve"> «Тальян»</w:t>
      </w:r>
      <w:r w:rsidRPr="007222E8">
        <w:rPr>
          <w:color w:val="000000"/>
          <w:sz w:val="28"/>
          <w:szCs w:val="28"/>
        </w:rPr>
        <w:t xml:space="preserve">, обращенный в первую очередь к каждому из нас. Ведь бережное отношение к природе </w:t>
      </w:r>
      <w:r>
        <w:rPr>
          <w:color w:val="000000"/>
          <w:sz w:val="28"/>
          <w:szCs w:val="28"/>
        </w:rPr>
        <w:t xml:space="preserve">- </w:t>
      </w:r>
      <w:r w:rsidRPr="007222E8">
        <w:rPr>
          <w:color w:val="000000"/>
          <w:sz w:val="28"/>
          <w:szCs w:val="28"/>
        </w:rPr>
        <w:t>это как хорошая привычка</w:t>
      </w:r>
      <w:r>
        <w:rPr>
          <w:color w:val="000000"/>
          <w:sz w:val="28"/>
          <w:szCs w:val="28"/>
        </w:rPr>
        <w:t>. Р</w:t>
      </w:r>
      <w:r w:rsidRPr="007222E8">
        <w:rPr>
          <w:color w:val="000000"/>
          <w:sz w:val="28"/>
          <w:szCs w:val="28"/>
        </w:rPr>
        <w:t>ебенок, вырастая, становится взрослым, а привычка быть бережным остается с ним на всю его жизнь!</w:t>
      </w:r>
    </w:p>
    <w:p w:rsidR="002200C3" w:rsidRDefault="002200C3" w:rsidP="007222E8">
      <w:pPr>
        <w:pStyle w:val="c18"/>
        <w:spacing w:beforeAutospacing="0" w:after="0" w:afterAutospacing="0" w:line="360" w:lineRule="auto"/>
        <w:ind w:left="20" w:firstLine="700"/>
        <w:jc w:val="both"/>
        <w:textAlignment w:val="baseline"/>
        <w:rPr>
          <w:color w:val="000000"/>
          <w:sz w:val="28"/>
          <w:szCs w:val="28"/>
        </w:rPr>
      </w:pPr>
    </w:p>
    <w:p w:rsidR="002200C3" w:rsidRPr="005070EF" w:rsidRDefault="002200C3" w:rsidP="007222E8">
      <w:pPr>
        <w:pStyle w:val="c18"/>
        <w:spacing w:beforeAutospacing="0" w:after="0" w:afterAutospacing="0" w:line="360" w:lineRule="auto"/>
        <w:ind w:left="20" w:firstLine="7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Ссылка на видеосюжет: </w:t>
      </w:r>
      <w:hyperlink r:id="rId5" w:history="1">
        <w:r w:rsidRPr="00E93B0E">
          <w:rPr>
            <w:rStyle w:val="Hyperlink"/>
            <w:sz w:val="28"/>
            <w:szCs w:val="28"/>
          </w:rPr>
          <w:t>https://vk.com/wall694357174_74</w:t>
        </w:r>
      </w:hyperlink>
      <w:r>
        <w:rPr>
          <w:color w:val="000000"/>
          <w:sz w:val="28"/>
          <w:szCs w:val="28"/>
        </w:rPr>
        <w:t xml:space="preserve"> </w:t>
      </w:r>
    </w:p>
    <w:p w:rsidR="002200C3" w:rsidRDefault="002200C3" w:rsidP="007222E8">
      <w:pPr>
        <w:pStyle w:val="c18"/>
        <w:spacing w:beforeAutospacing="0" w:after="0" w:afterAutospacing="0" w:line="360" w:lineRule="auto"/>
        <w:ind w:left="20" w:firstLine="70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2200C3" w:rsidRDefault="002200C3" w:rsidP="007222E8">
      <w:pPr>
        <w:pStyle w:val="c18"/>
        <w:spacing w:beforeAutospacing="0" w:after="0" w:afterAutospacing="0" w:line="360" w:lineRule="auto"/>
        <w:ind w:left="20" w:firstLine="70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2200C3" w:rsidRDefault="002200C3">
      <w:pPr>
        <w:pStyle w:val="c18"/>
        <w:spacing w:beforeAutospacing="0" w:after="0" w:afterAutospacing="0"/>
        <w:ind w:left="20" w:firstLine="7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200C3" w:rsidRDefault="002200C3">
      <w:pPr>
        <w:pStyle w:val="c18"/>
        <w:spacing w:beforeAutospacing="0" w:after="0" w:afterAutospacing="0"/>
        <w:ind w:left="20" w:firstLine="7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200C3" w:rsidRDefault="002200C3">
      <w:pPr>
        <w:pStyle w:val="c18"/>
        <w:spacing w:beforeAutospacing="0" w:after="0" w:afterAutospacing="0"/>
        <w:ind w:left="20" w:firstLine="70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2200C3" w:rsidRDefault="002200C3">
      <w:pPr>
        <w:pStyle w:val="c18"/>
        <w:spacing w:beforeAutospacing="0" w:after="0" w:afterAutospacing="0"/>
        <w:ind w:left="20"/>
        <w:jc w:val="both"/>
        <w:textAlignment w:val="baseline"/>
      </w:pPr>
    </w:p>
    <w:sectPr w:rsidR="002200C3" w:rsidSect="007734E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A62"/>
    <w:rsid w:val="002200C3"/>
    <w:rsid w:val="005070EF"/>
    <w:rsid w:val="00544D46"/>
    <w:rsid w:val="007222E8"/>
    <w:rsid w:val="00745AB0"/>
    <w:rsid w:val="007734E3"/>
    <w:rsid w:val="00786764"/>
    <w:rsid w:val="00866A62"/>
    <w:rsid w:val="009A35B4"/>
    <w:rsid w:val="00E9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E3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1">
    <w:name w:val="c11"/>
    <w:basedOn w:val="DefaultParagraphFont"/>
    <w:uiPriority w:val="99"/>
  </w:style>
  <w:style w:type="character" w:customStyle="1" w:styleId="c2">
    <w:name w:val="c2"/>
    <w:basedOn w:val="DefaultParagraphFont"/>
    <w:uiPriority w:val="99"/>
  </w:style>
  <w:style w:type="character" w:customStyle="1" w:styleId="c21">
    <w:name w:val="c21"/>
    <w:basedOn w:val="DefaultParagraphFont"/>
    <w:uiPriority w:val="99"/>
  </w:style>
  <w:style w:type="character" w:customStyle="1" w:styleId="c8">
    <w:name w:val="c8"/>
    <w:basedOn w:val="DefaultParagraphFont"/>
    <w:uiPriority w:val="99"/>
  </w:style>
  <w:style w:type="character" w:customStyle="1" w:styleId="c1">
    <w:name w:val="c1"/>
    <w:basedOn w:val="DefaultParagraphFont"/>
    <w:uiPriority w:val="99"/>
  </w:style>
  <w:style w:type="character" w:customStyle="1" w:styleId="c7">
    <w:name w:val="c7"/>
    <w:basedOn w:val="DefaultParagraphFont"/>
    <w:uiPriority w:val="99"/>
  </w:style>
  <w:style w:type="paragraph" w:styleId="Title">
    <w:name w:val="Title"/>
    <w:basedOn w:val="Normal"/>
    <w:next w:val="BodyText"/>
    <w:link w:val="TitleChar"/>
    <w:uiPriority w:val="99"/>
    <w:qFormat/>
    <w:rsid w:val="007734E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7209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734E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2096"/>
    <w:rPr>
      <w:lang w:eastAsia="en-US"/>
    </w:rPr>
  </w:style>
  <w:style w:type="paragraph" w:styleId="List">
    <w:name w:val="List"/>
    <w:basedOn w:val="BodyText"/>
    <w:uiPriority w:val="99"/>
    <w:rsid w:val="007734E3"/>
  </w:style>
  <w:style w:type="paragraph" w:styleId="Caption">
    <w:name w:val="caption"/>
    <w:basedOn w:val="Normal"/>
    <w:uiPriority w:val="99"/>
    <w:qFormat/>
    <w:rsid w:val="007734E3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7734E3"/>
    <w:pPr>
      <w:suppressLineNumbers/>
    </w:pPr>
  </w:style>
  <w:style w:type="paragraph" w:customStyle="1" w:styleId="c18">
    <w:name w:val="c18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86764"/>
    <w:rPr>
      <w:color w:val="0000FF"/>
      <w:u w:val="single"/>
    </w:rPr>
  </w:style>
  <w:style w:type="character" w:customStyle="1" w:styleId="path-separator">
    <w:name w:val="path-separator"/>
    <w:basedOn w:val="DefaultParagraphFont"/>
    <w:uiPriority w:val="99"/>
    <w:rsid w:val="00786764"/>
  </w:style>
  <w:style w:type="character" w:styleId="FollowedHyperlink">
    <w:name w:val="FollowedHyperlink"/>
    <w:basedOn w:val="DefaultParagraphFont"/>
    <w:uiPriority w:val="99"/>
    <w:rsid w:val="005070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694357174_74" TargetMode="External"/><Relationship Id="rId4" Type="http://schemas.openxmlformats.org/officeDocument/2006/relationships/hyperlink" Target="https://vk.com/id694357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1651</TotalTime>
  <Pages>1</Pages>
  <Words>280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Оля</cp:lastModifiedBy>
  <cp:revision>10</cp:revision>
  <dcterms:created xsi:type="dcterms:W3CDTF">2022-12-06T04:39:00Z</dcterms:created>
  <dcterms:modified xsi:type="dcterms:W3CDTF">2022-12-25T05:20:00Z</dcterms:modified>
</cp:coreProperties>
</file>